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9A0" w:rsidRPr="006E1DE5" w:rsidRDefault="007019A0" w:rsidP="007019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1DE5">
        <w:rPr>
          <w:rFonts w:ascii="Times New Roman" w:hAnsi="Times New Roman" w:cs="Times New Roman"/>
          <w:sz w:val="28"/>
          <w:szCs w:val="28"/>
        </w:rPr>
        <w:t xml:space="preserve">Social </w:t>
      </w:r>
      <w:r w:rsidR="006E1DE5" w:rsidRPr="006E1DE5">
        <w:rPr>
          <w:rFonts w:ascii="Times New Roman" w:hAnsi="Times New Roman" w:cs="Times New Roman"/>
          <w:sz w:val="28"/>
          <w:szCs w:val="28"/>
        </w:rPr>
        <w:t>Justice</w:t>
      </w:r>
      <w:r w:rsidRPr="006E1DE5">
        <w:rPr>
          <w:rFonts w:ascii="Times New Roman" w:hAnsi="Times New Roman" w:cs="Times New Roman"/>
          <w:sz w:val="28"/>
          <w:szCs w:val="28"/>
        </w:rPr>
        <w:t xml:space="preserve"> 12 – Mrs. Stead</w:t>
      </w:r>
    </w:p>
    <w:p w:rsidR="007019A0" w:rsidRPr="006E1DE5" w:rsidRDefault="007019A0" w:rsidP="007019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1DE5">
        <w:rPr>
          <w:rFonts w:ascii="Times New Roman" w:hAnsi="Times New Roman" w:cs="Times New Roman"/>
          <w:sz w:val="28"/>
          <w:szCs w:val="28"/>
        </w:rPr>
        <w:t>Self-Assessment of Beliefs</w:t>
      </w:r>
    </w:p>
    <w:p w:rsidR="007019A0" w:rsidRPr="006E1DE5" w:rsidRDefault="007019A0" w:rsidP="007019A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E1DE5">
        <w:rPr>
          <w:rFonts w:ascii="Times New Roman" w:hAnsi="Times New Roman" w:cs="Times New Roman"/>
          <w:sz w:val="28"/>
          <w:szCs w:val="28"/>
        </w:rPr>
        <w:t>Essay Assignment</w:t>
      </w:r>
    </w:p>
    <w:p w:rsidR="007019A0" w:rsidRPr="006E1DE5" w:rsidRDefault="007019A0" w:rsidP="00701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9A0" w:rsidRPr="006E1DE5" w:rsidRDefault="007019A0" w:rsidP="007019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Using the guiding questions below, write a 1000 </w:t>
      </w:r>
      <w:r w:rsidRPr="006E1DE5">
        <w:rPr>
          <w:rFonts w:ascii="Times New Roman" w:hAnsi="Times New Roman" w:cs="Times New Roman"/>
          <w:sz w:val="24"/>
          <w:szCs w:val="24"/>
        </w:rPr>
        <w:t>(approx.)</w:t>
      </w:r>
      <w:r w:rsidRPr="006E1DE5">
        <w:rPr>
          <w:rFonts w:ascii="Times New Roman" w:hAnsi="Times New Roman" w:cs="Times New Roman"/>
          <w:sz w:val="24"/>
          <w:szCs w:val="24"/>
        </w:rPr>
        <w:t xml:space="preserve"> word essay about your beliefs, biases and values and their impact on the world around you. </w:t>
      </w:r>
      <w:r w:rsidR="006E1DE5">
        <w:rPr>
          <w:rFonts w:ascii="Times New Roman" w:hAnsi="Times New Roman" w:cs="Times New Roman"/>
          <w:sz w:val="24"/>
          <w:szCs w:val="24"/>
        </w:rPr>
        <w:t>Dig deep and be brutally honest!</w:t>
      </w:r>
      <w:bookmarkStart w:id="0" w:name="_GoBack"/>
      <w:bookmarkEnd w:id="0"/>
    </w:p>
    <w:p w:rsidR="007019A0" w:rsidRPr="006E1DE5" w:rsidRDefault="007019A0" w:rsidP="00701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9A0" w:rsidRPr="006E1DE5" w:rsidRDefault="007019A0" w:rsidP="007019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Intro: </w:t>
      </w:r>
    </w:p>
    <w:p w:rsidR="007019A0" w:rsidRPr="006E1DE5" w:rsidRDefault="007019A0" w:rsidP="00701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019A0" w:rsidRPr="006E1DE5" w:rsidRDefault="007019A0" w:rsidP="007019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Identify </w:t>
      </w:r>
      <w:r w:rsidR="00246F69" w:rsidRPr="006E1DE5">
        <w:rPr>
          <w:rFonts w:ascii="Times New Roman" w:hAnsi="Times New Roman" w:cs="Times New Roman"/>
          <w:sz w:val="24"/>
          <w:szCs w:val="24"/>
        </w:rPr>
        <w:t>your biases and beliefs</w:t>
      </w:r>
    </w:p>
    <w:p w:rsidR="00246F69" w:rsidRPr="006E1DE5" w:rsidRDefault="00246F69" w:rsidP="007019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>Where do you think these come from…use the brainstorming exercise we did in class</w:t>
      </w:r>
    </w:p>
    <w:p w:rsidR="00246F69" w:rsidRPr="006E1DE5" w:rsidRDefault="006E1DE5" w:rsidP="007019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End intro with the impact your biases and beliefs might have on the people around you. </w:t>
      </w:r>
    </w:p>
    <w:p w:rsidR="006E1DE5" w:rsidRPr="006E1DE5" w:rsidRDefault="006E1DE5" w:rsidP="00701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DE5" w:rsidRPr="006E1DE5" w:rsidRDefault="006E1DE5" w:rsidP="007019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Body: </w:t>
      </w:r>
    </w:p>
    <w:p w:rsidR="006E1DE5" w:rsidRPr="006E1DE5" w:rsidRDefault="006E1DE5" w:rsidP="007019A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DE5" w:rsidRPr="006E1DE5" w:rsidRDefault="006E1DE5" w:rsidP="006E1D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What is my culture, language ancestry, ethnicity, nationality? </w:t>
      </w:r>
    </w:p>
    <w:p w:rsidR="006E1DE5" w:rsidRPr="006E1DE5" w:rsidRDefault="006E1DE5" w:rsidP="006E1D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What impact might that have on my biases and </w:t>
      </w:r>
      <w:proofErr w:type="gramStart"/>
      <w:r w:rsidRPr="006E1DE5">
        <w:rPr>
          <w:rFonts w:ascii="Times New Roman" w:hAnsi="Times New Roman" w:cs="Times New Roman"/>
          <w:sz w:val="24"/>
          <w:szCs w:val="24"/>
        </w:rPr>
        <w:t>beliefs</w:t>
      </w:r>
      <w:proofErr w:type="gramEnd"/>
    </w:p>
    <w:p w:rsidR="006E1DE5" w:rsidRPr="006E1DE5" w:rsidRDefault="006E1DE5" w:rsidP="006E1D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E1DE5" w:rsidRPr="006E1DE5" w:rsidRDefault="006E1DE5" w:rsidP="006E1D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Am I oppressed or marginalized in anyway? How? </w:t>
      </w:r>
    </w:p>
    <w:p w:rsidR="006E1DE5" w:rsidRPr="006E1DE5" w:rsidRDefault="006E1DE5" w:rsidP="006E1D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Or am I privileged because of who I am? Does that give me a sense of entitlement? </w:t>
      </w:r>
    </w:p>
    <w:p w:rsidR="006E1DE5" w:rsidRPr="006E1DE5" w:rsidRDefault="006E1DE5" w:rsidP="006E1D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E1DE5" w:rsidRPr="006E1DE5" w:rsidRDefault="006E1DE5" w:rsidP="006E1D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Personal experiences. Can you think of personal experiences that have shaped the way you think about a certain group of society?  </w:t>
      </w:r>
    </w:p>
    <w:p w:rsidR="006E1DE5" w:rsidRPr="006E1DE5" w:rsidRDefault="006E1DE5" w:rsidP="006E1D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E1DE5" w:rsidRPr="006E1DE5" w:rsidRDefault="006E1DE5" w:rsidP="006E1DE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Current Actions. </w:t>
      </w:r>
    </w:p>
    <w:p w:rsidR="006E1DE5" w:rsidRPr="006E1DE5" w:rsidRDefault="006E1DE5" w:rsidP="006E1D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How do you perpetuate or challenge the status quo?  E.g. say nothing or speak up. </w:t>
      </w:r>
    </w:p>
    <w:p w:rsidR="006E1DE5" w:rsidRPr="006E1DE5" w:rsidRDefault="006E1DE5" w:rsidP="006E1D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How do you respond when someone disagrees with you? How do you treat people </w:t>
      </w:r>
      <w:proofErr w:type="gramStart"/>
      <w:r w:rsidRPr="006E1DE5">
        <w:rPr>
          <w:rFonts w:ascii="Times New Roman" w:hAnsi="Times New Roman" w:cs="Times New Roman"/>
          <w:sz w:val="24"/>
          <w:szCs w:val="24"/>
        </w:rPr>
        <w:t>who  have</w:t>
      </w:r>
      <w:proofErr w:type="gramEnd"/>
      <w:r w:rsidRPr="006E1DE5">
        <w:rPr>
          <w:rFonts w:ascii="Times New Roman" w:hAnsi="Times New Roman" w:cs="Times New Roman"/>
          <w:sz w:val="24"/>
          <w:szCs w:val="24"/>
        </w:rPr>
        <w:t xml:space="preserve"> different beliefs than you? </w:t>
      </w:r>
    </w:p>
    <w:p w:rsidR="006E1DE5" w:rsidRPr="006E1DE5" w:rsidRDefault="006E1DE5" w:rsidP="006E1DE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To what extent do you understand the concept of Social Justice so far? What do you do at present to promote SJ ideals? </w:t>
      </w:r>
    </w:p>
    <w:p w:rsidR="006E1DE5" w:rsidRPr="006E1DE5" w:rsidRDefault="006E1DE5" w:rsidP="006E1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DE5" w:rsidRPr="006E1DE5" w:rsidRDefault="006E1DE5" w:rsidP="006E1D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Conclusion: </w:t>
      </w:r>
    </w:p>
    <w:p w:rsidR="006E1DE5" w:rsidRPr="006E1DE5" w:rsidRDefault="006E1DE5" w:rsidP="006E1D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E1DE5" w:rsidRPr="006E1DE5" w:rsidRDefault="006E1DE5" w:rsidP="006E1D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1DE5">
        <w:rPr>
          <w:rFonts w:ascii="Times New Roman" w:hAnsi="Times New Roman" w:cs="Times New Roman"/>
          <w:sz w:val="24"/>
          <w:szCs w:val="24"/>
        </w:rPr>
        <w:t xml:space="preserve">How willing are you to take personal risks in sharing your views about and advocating for social justice issues? How willing are you to correct your personal </w:t>
      </w:r>
      <w:proofErr w:type="gramStart"/>
      <w:r w:rsidRPr="006E1DE5">
        <w:rPr>
          <w:rFonts w:ascii="Times New Roman" w:hAnsi="Times New Roman" w:cs="Times New Roman"/>
          <w:sz w:val="24"/>
          <w:szCs w:val="24"/>
        </w:rPr>
        <w:t>biases  or</w:t>
      </w:r>
      <w:proofErr w:type="gramEnd"/>
      <w:r w:rsidRPr="006E1DE5">
        <w:rPr>
          <w:rFonts w:ascii="Times New Roman" w:hAnsi="Times New Roman" w:cs="Times New Roman"/>
          <w:sz w:val="24"/>
          <w:szCs w:val="24"/>
        </w:rPr>
        <w:t xml:space="preserve"> do you think you might be open to dissecting those biases as we progress through this course? </w:t>
      </w:r>
    </w:p>
    <w:p w:rsidR="006E1DE5" w:rsidRDefault="006E1DE5" w:rsidP="006E1DE5">
      <w:pPr>
        <w:pStyle w:val="NoSpacing"/>
      </w:pPr>
    </w:p>
    <w:sectPr w:rsidR="006E1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7EF5"/>
    <w:multiLevelType w:val="hybridMultilevel"/>
    <w:tmpl w:val="FE909AE4"/>
    <w:lvl w:ilvl="0" w:tplc="015A39A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A0"/>
    <w:rsid w:val="000B34C3"/>
    <w:rsid w:val="00245199"/>
    <w:rsid w:val="00246F69"/>
    <w:rsid w:val="006E1DE5"/>
    <w:rsid w:val="007019A0"/>
    <w:rsid w:val="00A4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1D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19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1D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379D5F29</Template>
  <TotalTime>37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Stead, Jane</dc:creator>
  <cp:lastModifiedBy>Stead, Jane</cp:lastModifiedBy>
  <cp:revision>1</cp:revision>
  <cp:lastPrinted>2013-09-12T19:52:00Z</cp:lastPrinted>
  <dcterms:created xsi:type="dcterms:W3CDTF">2013-09-12T19:18:00Z</dcterms:created>
  <dcterms:modified xsi:type="dcterms:W3CDTF">2013-09-12T20:55:00Z</dcterms:modified>
</cp:coreProperties>
</file>